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2"/>
          <w:szCs w:val="22"/>
        </w:rPr>
        <w:id w:val="3825403"/>
        <w:lock w:val="sdtContentLocked"/>
        <w:placeholder>
          <w:docPart w:val="B6C25869245544F984B1F60262D50EA0"/>
        </w:placeholder>
        <w:group/>
      </w:sdtPr>
      <w:sdtEndPr>
        <w:rPr>
          <w:sz w:val="21"/>
          <w:szCs w:val="24"/>
        </w:rPr>
      </w:sdtEndPr>
      <w:sdtContent>
        <w:sdt>
          <w:sdtPr>
            <w:rPr>
              <w:sz w:val="22"/>
              <w:szCs w:val="22"/>
            </w:rPr>
            <w:id w:val="3825071"/>
            <w:lock w:val="sdtLocked"/>
            <w:placeholder>
              <w:docPart w:val="B6C25869245544F984B1F60262D50EA0"/>
            </w:placeholder>
          </w:sdtPr>
          <w:sdtEndPr>
            <w:rPr>
              <w:sz w:val="21"/>
              <w:szCs w:val="24"/>
            </w:rPr>
          </w:sdtEndPr>
          <w:sdtContent>
            <w:p w:rsidR="000544C5" w:rsidRDefault="006B0E3A" w:rsidP="00890C1E">
              <w:pPr>
                <w:autoSpaceDE w:val="0"/>
                <w:autoSpaceDN w:val="0"/>
                <w:adjustRightInd w:val="0"/>
                <w:snapToGrid w:val="0"/>
                <w:jc w:val="center"/>
                <w:rPr>
                  <w:rFonts w:ascii="Lucida Sans" w:eastAsiaTheme="minorEastAsia" w:hAnsi="Lucida Sans" w:cs="Arial"/>
                  <w:b/>
                  <w:sz w:val="22"/>
                  <w:szCs w:val="22"/>
                  <w:lang w:eastAsia="ja-JP"/>
                </w:rPr>
              </w:pPr>
              <w:r>
                <w:rPr>
                  <w:rFonts w:ascii="Lucida Sans" w:hAnsi="Lucida Sans" w:cs="Arial"/>
                  <w:b/>
                  <w:noProof/>
                  <w:sz w:val="22"/>
                  <w:szCs w:val="22"/>
                  <w:lang w:eastAsia="ja-JP"/>
                </w:rPr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column">
                      <wp:posOffset>4911090</wp:posOffset>
                    </wp:positionH>
                    <wp:positionV relativeFrom="paragraph">
                      <wp:posOffset>-53975</wp:posOffset>
                    </wp:positionV>
                    <wp:extent cx="951865" cy="885825"/>
                    <wp:effectExtent l="19050" t="0" r="635" b="0"/>
                    <wp:wrapSquare wrapText="bothSides"/>
                    <wp:docPr id="13" name="図 5" descr="UN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UN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186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Lucida Sans" w:hAnsi="Lucida Sans" w:cs="Arial"/>
                  <w:b/>
                  <w:noProof/>
                  <w:sz w:val="22"/>
                  <w:szCs w:val="22"/>
                  <w:lang w:eastAsia="ja-JP"/>
                </w:rPr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-480060</wp:posOffset>
                    </wp:positionH>
                    <wp:positionV relativeFrom="paragraph">
                      <wp:posOffset>-113030</wp:posOffset>
                    </wp:positionV>
                    <wp:extent cx="876300" cy="847725"/>
                    <wp:effectExtent l="0" t="0" r="0" b="0"/>
                    <wp:wrapSquare wrapText="bothSides"/>
                    <wp:docPr id="5" name="図 5" descr="UN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UN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 r="-2016" b="17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6300" cy="84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737074">
                <w:rPr>
                  <w:rFonts w:ascii="Lucida Sans" w:eastAsiaTheme="minorEastAsia" w:hAnsi="Lucida Sans" w:cs="Arial" w:hint="eastAsia"/>
                  <w:b/>
                  <w:sz w:val="22"/>
                  <w:szCs w:val="22"/>
                  <w:lang w:eastAsia="ja-JP"/>
                </w:rPr>
                <w:t>Regional Committee of</w:t>
              </w:r>
              <w:r w:rsidR="00890C1E" w:rsidRPr="00890C1E">
                <w:rPr>
                  <w:rFonts w:ascii="Lucida Sans" w:eastAsiaTheme="minorEastAsia" w:hAnsi="Lucida Sans" w:cs="Arial" w:hint="eastAsia"/>
                  <w:b/>
                  <w:sz w:val="22"/>
                  <w:szCs w:val="22"/>
                  <w:lang w:eastAsia="ja-JP"/>
                </w:rPr>
                <w:t xml:space="preserve"> United Nations</w:t>
              </w:r>
              <w:r>
                <w:rPr>
                  <w:rFonts w:ascii="Lucida Sans" w:hAnsi="Lucida Sans" w:cs="Arial" w:hint="eastAsia"/>
                  <w:b/>
                  <w:sz w:val="22"/>
                  <w:szCs w:val="22"/>
                </w:rPr>
                <w:t xml:space="preserve"> </w:t>
              </w:r>
              <w:r w:rsidR="00890C1E" w:rsidRPr="00890C1E">
                <w:rPr>
                  <w:rFonts w:ascii="Lucida Sans" w:eastAsiaTheme="minorEastAsia" w:hAnsi="Lucida Sans" w:cs="Arial" w:hint="eastAsia"/>
                  <w:b/>
                  <w:sz w:val="22"/>
                  <w:szCs w:val="22"/>
                  <w:lang w:eastAsia="ja-JP"/>
                </w:rPr>
                <w:t xml:space="preserve">Global Geospatial </w:t>
              </w:r>
              <w:r w:rsidR="00890C1E" w:rsidRPr="00890C1E">
                <w:rPr>
                  <w:rFonts w:ascii="Lucida Sans" w:eastAsiaTheme="minorEastAsia" w:hAnsi="Lucida Sans" w:cs="Arial"/>
                  <w:b/>
                  <w:sz w:val="22"/>
                  <w:szCs w:val="22"/>
                  <w:lang w:eastAsia="ja-JP"/>
                </w:rPr>
                <w:t>Information</w:t>
              </w:r>
              <w:r w:rsidR="00890C1E" w:rsidRPr="00890C1E">
                <w:rPr>
                  <w:rFonts w:ascii="Lucida Sans" w:eastAsiaTheme="minorEastAsia" w:hAnsi="Lucida Sans" w:cs="Arial" w:hint="eastAsia"/>
                  <w:b/>
                  <w:sz w:val="22"/>
                  <w:szCs w:val="22"/>
                  <w:lang w:eastAsia="ja-JP"/>
                </w:rPr>
                <w:t xml:space="preserve"> Management</w:t>
              </w:r>
              <w:r>
                <w:rPr>
                  <w:rFonts w:ascii="Lucida Sans" w:hAnsi="Lucida Sans" w:cs="Arial" w:hint="eastAsia"/>
                  <w:b/>
                  <w:sz w:val="22"/>
                  <w:szCs w:val="22"/>
                </w:rPr>
                <w:t xml:space="preserve"> </w:t>
              </w:r>
              <w:r w:rsidR="00890C1E" w:rsidRPr="00890C1E">
                <w:rPr>
                  <w:rFonts w:ascii="Lucida Sans" w:hAnsi="Lucida Sans" w:cs="Arial"/>
                  <w:b/>
                  <w:sz w:val="22"/>
                  <w:szCs w:val="22"/>
                </w:rPr>
                <w:t>for Asia and the Pacific</w:t>
              </w:r>
            </w:p>
            <w:p w:rsidR="00890C1E" w:rsidRDefault="00890C1E" w:rsidP="00890C1E">
              <w:pPr>
                <w:autoSpaceDE w:val="0"/>
                <w:autoSpaceDN w:val="0"/>
                <w:adjustRightInd w:val="0"/>
                <w:snapToGrid w:val="0"/>
                <w:jc w:val="center"/>
                <w:rPr>
                  <w:rFonts w:ascii="Lucida Sans" w:hAnsi="Lucida Sans" w:cs="Arial"/>
                  <w:b/>
                  <w:sz w:val="22"/>
                  <w:szCs w:val="22"/>
                </w:rPr>
              </w:pPr>
              <w:r w:rsidRPr="00890C1E">
                <w:rPr>
                  <w:rFonts w:ascii="Lucida Sans" w:hAnsi="Lucida Sans" w:cs="Arial"/>
                  <w:b/>
                  <w:sz w:val="22"/>
                  <w:szCs w:val="22"/>
                </w:rPr>
                <w:t xml:space="preserve"> </w:t>
              </w:r>
              <w:r w:rsidRPr="00890C1E">
                <w:rPr>
                  <w:rFonts w:ascii="Lucida Sans" w:eastAsia="MS Mincho" w:hAnsi="Lucida Sans" w:cs="Arial" w:hint="eastAsia"/>
                  <w:b/>
                  <w:sz w:val="22"/>
                  <w:szCs w:val="22"/>
                  <w:lang w:eastAsia="ja-JP"/>
                </w:rPr>
                <w:t>(</w:t>
              </w:r>
              <w:r w:rsidRPr="00890C1E">
                <w:rPr>
                  <w:rFonts w:ascii="Lucida Sans" w:eastAsiaTheme="minorEastAsia" w:hAnsi="Lucida Sans" w:cs="Arial" w:hint="eastAsia"/>
                  <w:b/>
                  <w:sz w:val="22"/>
                  <w:szCs w:val="22"/>
                  <w:lang w:eastAsia="ja-JP"/>
                </w:rPr>
                <w:t>UN</w:t>
              </w:r>
              <w:r w:rsidR="00E23FAB" w:rsidRPr="00890C1E">
                <w:rPr>
                  <w:rFonts w:ascii="Lucida Sans" w:eastAsiaTheme="minorEastAsia" w:hAnsi="Lucida Sans" w:cs="Arial" w:hint="eastAsia"/>
                  <w:b/>
                  <w:sz w:val="22"/>
                  <w:szCs w:val="22"/>
                  <w:lang w:eastAsia="ja-JP"/>
                </w:rPr>
                <w:t>-</w:t>
              </w:r>
              <w:r w:rsidRPr="00890C1E">
                <w:rPr>
                  <w:rFonts w:ascii="Lucida Sans" w:eastAsiaTheme="minorEastAsia" w:hAnsi="Lucida Sans" w:cs="Arial" w:hint="eastAsia"/>
                  <w:b/>
                  <w:sz w:val="22"/>
                  <w:szCs w:val="22"/>
                  <w:lang w:eastAsia="ja-JP"/>
                </w:rPr>
                <w:t>GGIM-AP</w:t>
              </w:r>
              <w:r w:rsidRPr="00890C1E">
                <w:rPr>
                  <w:rFonts w:ascii="Lucida Sans" w:eastAsia="MS Mincho" w:hAnsi="Lucida Sans" w:cs="Arial" w:hint="eastAsia"/>
                  <w:b/>
                  <w:sz w:val="22"/>
                  <w:szCs w:val="22"/>
                  <w:lang w:eastAsia="ja-JP"/>
                </w:rPr>
                <w:t>)</w:t>
              </w:r>
            </w:p>
            <w:p w:rsidR="00641C04" w:rsidRDefault="005E3147" w:rsidP="00885585">
              <w:pPr>
                <w:autoSpaceDE w:val="0"/>
                <w:autoSpaceDN w:val="0"/>
                <w:adjustRightInd w:val="0"/>
                <w:snapToGrid w:val="0"/>
                <w:spacing w:beforeLines="50"/>
                <w:jc w:val="center"/>
                <w:rPr>
                  <w:rFonts w:eastAsiaTheme="minorEastAsia"/>
                  <w:lang w:eastAsia="ja-JP"/>
                </w:rPr>
              </w:pPr>
              <w:r w:rsidRPr="005E3147">
                <w:rPr>
                  <w:rFonts w:ascii="Lucida Sans" w:hAnsi="Lucida Sans" w:cs="Arial"/>
                  <w:noProof/>
                  <w:sz w:val="18"/>
                  <w:szCs w:val="18"/>
                </w:rPr>
                <w:pict>
                  <v:line id="Line 4" o:spid="_x0000_s1026" style="position:absolute;left:0;text-align:left;z-index:251660288;visibility:visible" from="1.3pt,3.15pt" to="34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b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JiPs6fx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"/>
                </w:pict>
              </w:r>
              <w:r w:rsidR="00890C1E" w:rsidRPr="006B0E3A">
                <w:rPr>
                  <w:rFonts w:ascii="Lucida Sans" w:hAnsi="Lucida Sans" w:cs="Arial"/>
                  <w:sz w:val="20"/>
                  <w:szCs w:val="20"/>
                </w:rPr>
                <w:t xml:space="preserve">Established </w:t>
              </w:r>
              <w:r w:rsidR="00890C1E" w:rsidRPr="006B0E3A">
                <w:rPr>
                  <w:rFonts w:ascii="Lucida Sans" w:hAnsi="Lucida Sans" w:cs="Arial" w:hint="eastAsia"/>
                  <w:sz w:val="20"/>
                  <w:szCs w:val="20"/>
                </w:rPr>
                <w:t>by</w:t>
              </w:r>
              <w:r w:rsidR="00890C1E" w:rsidRPr="006B0E3A">
                <w:rPr>
                  <w:rFonts w:ascii="Lucida Sans" w:eastAsia="MS Mincho" w:hAnsi="Lucida Sans" w:cs="Arial" w:hint="eastAsia"/>
                  <w:sz w:val="20"/>
                  <w:szCs w:val="20"/>
                  <w:lang w:eastAsia="ja-JP"/>
                </w:rPr>
                <w:t xml:space="preserve"> </w:t>
              </w:r>
              <w:r w:rsidR="00890C1E" w:rsidRPr="006B0E3A">
                <w:rPr>
                  <w:rFonts w:ascii="Lucida Sans" w:hAnsi="Lucida Sans" w:cs="Arial" w:hint="eastAsia"/>
                  <w:sz w:val="20"/>
                  <w:szCs w:val="20"/>
                </w:rPr>
                <w:t xml:space="preserve">a </w:t>
              </w:r>
              <w:r w:rsidR="00890C1E" w:rsidRPr="006B0E3A">
                <w:rPr>
                  <w:rFonts w:ascii="Lucida Sans" w:eastAsia="MS Mincho" w:hAnsi="Lucida Sans" w:cs="Arial" w:hint="eastAsia"/>
                  <w:sz w:val="20"/>
                  <w:szCs w:val="20"/>
                  <w:lang w:eastAsia="ja-JP"/>
                </w:rPr>
                <w:t>Unite</w:t>
              </w:r>
              <w:r w:rsidR="00890C1E" w:rsidRPr="006B0E3A">
                <w:rPr>
                  <w:rFonts w:ascii="Lucida Sans" w:hAnsi="Lucida Sans" w:cs="Arial"/>
                  <w:sz w:val="20"/>
                  <w:szCs w:val="20"/>
                </w:rPr>
                <w:t>d Nations</w:t>
              </w:r>
              <w:r w:rsidR="00890C1E" w:rsidRPr="006B0E3A">
                <w:rPr>
                  <w:rFonts w:ascii="Lucida Sans" w:eastAsiaTheme="minorEastAsia" w:hAnsi="Lucida Sans" w:cs="Arial" w:hint="eastAsia"/>
                  <w:sz w:val="20"/>
                  <w:szCs w:val="20"/>
                  <w:lang w:eastAsia="ja-JP"/>
                </w:rPr>
                <w:t xml:space="preserve"> </w:t>
              </w:r>
              <w:r w:rsidR="00890C1E" w:rsidRPr="006B0E3A">
                <w:rPr>
                  <w:rFonts w:ascii="Lucida Sans" w:hAnsi="Lucida Sans" w:cs="Arial"/>
                  <w:sz w:val="20"/>
                  <w:szCs w:val="20"/>
                </w:rPr>
                <w:t>Resolution</w:t>
              </w:r>
              <w:r w:rsidR="00890C1E" w:rsidRPr="006B0E3A">
                <w:rPr>
                  <w:rFonts w:ascii="Lucida Sans" w:eastAsiaTheme="minorEastAsia" w:hAnsi="Lucida Sans" w:cs="Arial" w:hint="eastAsia"/>
                  <w:sz w:val="18"/>
                  <w:szCs w:val="18"/>
                  <w:lang w:eastAsia="ja-JP"/>
                </w:rPr>
                <w:t xml:space="preserve"> </w:t>
              </w:r>
              <w:r w:rsidR="00890C1E">
                <w:rPr>
                  <w:rFonts w:ascii="Lucida Sans" w:eastAsiaTheme="minorEastAsia" w:hAnsi="Lucida Sans" w:cs="Arial" w:hint="eastAsia"/>
                  <w:sz w:val="18"/>
                  <w:szCs w:val="18"/>
                  <w:lang w:eastAsia="ja-JP"/>
                </w:rPr>
                <w:t xml:space="preserve">      </w:t>
              </w:r>
            </w:p>
          </w:sdtContent>
        </w:sdt>
      </w:sdtContent>
    </w:sdt>
    <w:p w:rsidR="00641C04" w:rsidRDefault="00641C04" w:rsidP="00885585">
      <w:pPr>
        <w:autoSpaceDE w:val="0"/>
        <w:autoSpaceDN w:val="0"/>
        <w:adjustRightInd w:val="0"/>
        <w:snapToGrid w:val="0"/>
        <w:spacing w:beforeLines="50"/>
        <w:jc w:val="left"/>
        <w:rPr>
          <w:rFonts w:eastAsiaTheme="minorEastAsia"/>
          <w:lang w:eastAsia="ja-JP"/>
        </w:rPr>
      </w:pPr>
    </w:p>
    <w:p w:rsidR="007F3FBD" w:rsidRPr="009C6012" w:rsidRDefault="007F3FBD" w:rsidP="007F3FBD">
      <w:pPr>
        <w:widowControl/>
        <w:shd w:val="clear" w:color="auto" w:fill="FFFFFF"/>
        <w:spacing w:before="144" w:after="144" w:line="216" w:lineRule="atLeast"/>
        <w:jc w:val="center"/>
        <w:rPr>
          <w:rFonts w:ascii="Arial" w:eastAsia="MS Mincho" w:hAnsi="Arial" w:cs="Arial"/>
          <w:b/>
          <w:bCs/>
          <w:kern w:val="0"/>
          <w:sz w:val="36"/>
          <w:szCs w:val="40"/>
          <w:lang w:eastAsia="id-ID"/>
        </w:rPr>
      </w:pPr>
      <w:bookmarkStart w:id="0" w:name="_GoBack"/>
      <w:bookmarkEnd w:id="0"/>
      <w:r w:rsidRPr="009C6012">
        <w:rPr>
          <w:rFonts w:ascii="Arial" w:eastAsia="MS Mincho" w:hAnsi="Arial" w:cs="Arial"/>
          <w:b/>
          <w:bCs/>
          <w:kern w:val="0"/>
          <w:sz w:val="36"/>
          <w:szCs w:val="40"/>
          <w:lang w:eastAsia="id-ID"/>
        </w:rPr>
        <w:t>The Third Plenary Meeting</w:t>
      </w:r>
      <w:r w:rsidRPr="009C6012">
        <w:rPr>
          <w:rFonts w:ascii="Arial" w:eastAsia="MS Mincho" w:hAnsi="Arial" w:cs="Arial" w:hint="eastAsia"/>
          <w:b/>
          <w:bCs/>
          <w:kern w:val="0"/>
          <w:sz w:val="36"/>
          <w:szCs w:val="40"/>
          <w:lang w:eastAsia="ja-JP"/>
        </w:rPr>
        <w:t xml:space="preserve"> </w:t>
      </w:r>
      <w:r w:rsidRPr="009C6012">
        <w:rPr>
          <w:rFonts w:ascii="Arial" w:eastAsia="MS Mincho" w:hAnsi="Arial" w:cs="Arial"/>
          <w:b/>
          <w:bCs/>
          <w:kern w:val="0"/>
          <w:sz w:val="36"/>
          <w:szCs w:val="40"/>
          <w:lang w:eastAsia="id-ID"/>
        </w:rPr>
        <w:t>of UN-GGIM-AP</w:t>
      </w:r>
    </w:p>
    <w:p w:rsidR="00F64AB4" w:rsidRDefault="007F3FBD" w:rsidP="00885585">
      <w:pPr>
        <w:autoSpaceDE w:val="0"/>
        <w:autoSpaceDN w:val="0"/>
        <w:adjustRightInd w:val="0"/>
        <w:snapToGrid w:val="0"/>
        <w:spacing w:beforeLines="50"/>
        <w:jc w:val="center"/>
        <w:rPr>
          <w:rFonts w:ascii="Arial" w:eastAsia="MS Mincho" w:hAnsi="Arial" w:cs="Arial"/>
          <w:b/>
          <w:bCs/>
          <w:kern w:val="0"/>
          <w:sz w:val="24"/>
          <w:lang w:eastAsia="ja-JP"/>
        </w:rPr>
      </w:pPr>
      <w:r w:rsidRPr="007F3FBD">
        <w:rPr>
          <w:rFonts w:ascii="Arial" w:eastAsia="MS Mincho" w:hAnsi="Arial" w:cs="Arial"/>
          <w:b/>
          <w:bCs/>
          <w:kern w:val="0"/>
          <w:sz w:val="24"/>
          <w:lang w:eastAsia="id-ID"/>
        </w:rPr>
        <w:t>10-12</w:t>
      </w:r>
      <w:r w:rsidRPr="007F3FBD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 xml:space="preserve"> </w:t>
      </w:r>
      <w:r w:rsidRPr="007F3FBD">
        <w:rPr>
          <w:rFonts w:ascii="Arial" w:eastAsia="MS Mincho" w:hAnsi="Arial" w:cs="Arial"/>
          <w:b/>
          <w:bCs/>
          <w:kern w:val="0"/>
          <w:sz w:val="24"/>
          <w:lang w:eastAsia="id-ID"/>
        </w:rPr>
        <w:t>November, 2014</w:t>
      </w:r>
      <w:r w:rsidRPr="007F3FBD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 xml:space="preserve"> </w:t>
      </w:r>
      <w:r w:rsidR="00F64AB4" w:rsidRPr="007F3FBD">
        <w:rPr>
          <w:rFonts w:ascii="Arial" w:eastAsia="MS Mincho" w:hAnsi="Arial" w:cs="Arial"/>
          <w:b/>
          <w:bCs/>
          <w:kern w:val="0"/>
          <w:sz w:val="24"/>
          <w:lang w:eastAsia="id-ID"/>
        </w:rPr>
        <w:t>Bali</w:t>
      </w:r>
      <w:r w:rsidR="00F64AB4" w:rsidRPr="007F3FBD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 xml:space="preserve"> </w:t>
      </w:r>
      <w:r w:rsidR="00F64AB4" w:rsidRPr="007F3FBD">
        <w:rPr>
          <w:rFonts w:ascii="Arial" w:eastAsia="MS Mincho" w:hAnsi="Arial" w:cs="Arial"/>
          <w:b/>
          <w:bCs/>
          <w:kern w:val="0"/>
          <w:sz w:val="24"/>
          <w:lang w:eastAsia="id-ID"/>
        </w:rPr>
        <w:t>Indonesi</w:t>
      </w:r>
      <w:r w:rsidR="00F64AB4" w:rsidRPr="007F3FBD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>a</w:t>
      </w:r>
      <w:r w:rsidR="00F64AB4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 xml:space="preserve"> </w:t>
      </w:r>
    </w:p>
    <w:p w:rsidR="007F3FBD" w:rsidRDefault="007F3FBD" w:rsidP="00885585">
      <w:pPr>
        <w:autoSpaceDE w:val="0"/>
        <w:autoSpaceDN w:val="0"/>
        <w:adjustRightInd w:val="0"/>
        <w:snapToGrid w:val="0"/>
        <w:spacing w:beforeLines="50"/>
        <w:jc w:val="center"/>
        <w:rPr>
          <w:rFonts w:ascii="Arial" w:eastAsia="MS Mincho" w:hAnsi="Arial" w:cs="Arial"/>
          <w:b/>
          <w:bCs/>
          <w:kern w:val="0"/>
          <w:sz w:val="24"/>
          <w:lang w:eastAsia="ja-JP"/>
        </w:rPr>
      </w:pPr>
      <w:r w:rsidRPr="00332562">
        <w:rPr>
          <w:rFonts w:ascii="Arial" w:hAnsi="Arial" w:cs="Arial"/>
          <w:b/>
          <w:bCs/>
          <w:sz w:val="24"/>
        </w:rPr>
        <w:t xml:space="preserve">Discovery </w:t>
      </w:r>
      <w:proofErr w:type="spellStart"/>
      <w:r w:rsidRPr="00332562">
        <w:rPr>
          <w:rFonts w:ascii="Arial" w:hAnsi="Arial" w:cs="Arial"/>
          <w:b/>
          <w:bCs/>
          <w:sz w:val="24"/>
        </w:rPr>
        <w:t>Kartika</w:t>
      </w:r>
      <w:proofErr w:type="spellEnd"/>
      <w:r w:rsidRPr="00332562">
        <w:rPr>
          <w:rFonts w:ascii="Arial" w:hAnsi="Arial" w:cs="Arial"/>
          <w:b/>
          <w:bCs/>
          <w:sz w:val="24"/>
        </w:rPr>
        <w:t xml:space="preserve"> Plaza Hotel</w:t>
      </w:r>
    </w:p>
    <w:p w:rsidR="00915BE8" w:rsidRPr="00FA4AC6" w:rsidRDefault="007F3FBD" w:rsidP="00885585">
      <w:pPr>
        <w:autoSpaceDE w:val="0"/>
        <w:autoSpaceDN w:val="0"/>
        <w:adjustRightInd w:val="0"/>
        <w:snapToGrid w:val="0"/>
        <w:spacing w:beforeLines="50"/>
        <w:jc w:val="center"/>
        <w:rPr>
          <w:rFonts w:ascii="Arial" w:eastAsiaTheme="minorEastAsia" w:hAnsi="Arial" w:cs="Arial"/>
          <w:b/>
          <w:bCs/>
          <w:kern w:val="0"/>
          <w:sz w:val="36"/>
          <w:szCs w:val="36"/>
          <w:lang w:eastAsia="ja-JP"/>
        </w:rPr>
      </w:pPr>
      <w:r w:rsidRPr="007F3FBD">
        <w:rPr>
          <w:rFonts w:ascii="Arial" w:eastAsia="MS Mincho" w:hAnsi="Arial" w:cs="Arial" w:hint="eastAsia"/>
          <w:b/>
          <w:bCs/>
          <w:kern w:val="0"/>
          <w:sz w:val="36"/>
          <w:szCs w:val="36"/>
          <w:lang w:eastAsia="ja-JP"/>
        </w:rPr>
        <w:t>Registration Form</w:t>
      </w:r>
    </w:p>
    <w:p w:rsidR="00CD564A" w:rsidRDefault="007F3FBD" w:rsidP="00885585">
      <w:pPr>
        <w:autoSpaceDE w:val="0"/>
        <w:autoSpaceDN w:val="0"/>
        <w:adjustRightInd w:val="0"/>
        <w:snapToGrid w:val="0"/>
        <w:spacing w:beforeLines="50"/>
        <w:jc w:val="left"/>
        <w:rPr>
          <w:rFonts w:ascii="Arial" w:eastAsia="MS Mincho" w:hAnsi="Arial" w:cs="Arial"/>
          <w:b/>
          <w:bCs/>
          <w:kern w:val="0"/>
          <w:sz w:val="36"/>
          <w:szCs w:val="36"/>
          <w:lang w:eastAsia="ja-JP"/>
        </w:rPr>
      </w:pPr>
      <w:r w:rsidRPr="007F3FBD">
        <w:rPr>
          <w:rFonts w:ascii="Arial" w:eastAsia="MS Mincho" w:hAnsi="Arial" w:cs="Arial"/>
          <w:b/>
          <w:bCs/>
          <w:kern w:val="0"/>
          <w:sz w:val="24"/>
          <w:lang w:eastAsia="en-US"/>
        </w:rPr>
        <w:t xml:space="preserve">Please send completed registration form </w:t>
      </w:r>
      <w:r w:rsidRPr="007F3FBD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 xml:space="preserve">by </w:t>
      </w:r>
      <w:r w:rsidRPr="007F3FBD">
        <w:rPr>
          <w:rFonts w:ascii="Arial" w:eastAsia="MS Mincho" w:hAnsi="Arial" w:cs="Arial" w:hint="eastAsia"/>
          <w:b/>
          <w:bCs/>
          <w:kern w:val="0"/>
          <w:sz w:val="24"/>
          <w:u w:val="single"/>
          <w:lang w:eastAsia="ja-JP"/>
        </w:rPr>
        <w:t>e-mail</w:t>
      </w:r>
      <w:r w:rsidRPr="007F3FBD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 xml:space="preserve"> b</w:t>
      </w:r>
      <w:r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>y</w:t>
      </w:r>
      <w:r w:rsidRPr="007F3FBD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 xml:space="preserve"> </w:t>
      </w:r>
      <w:r w:rsidR="00CD564A">
        <w:rPr>
          <w:rFonts w:ascii="Arial" w:eastAsia="MS Mincho" w:hAnsi="Arial" w:cs="Arial" w:hint="eastAsia"/>
          <w:b/>
          <w:bCs/>
          <w:kern w:val="0"/>
          <w:sz w:val="24"/>
          <w:u w:val="single"/>
          <w:lang w:eastAsia="ja-JP"/>
        </w:rPr>
        <w:t xml:space="preserve">30 September 2014 </w:t>
      </w:r>
      <w:proofErr w:type="gramStart"/>
      <w:r w:rsidRPr="007F3FBD">
        <w:rPr>
          <w:rFonts w:ascii="Arial" w:eastAsia="MS Mincho" w:hAnsi="Arial" w:cs="Arial" w:hint="eastAsia"/>
          <w:b/>
          <w:bCs/>
          <w:kern w:val="0"/>
          <w:sz w:val="24"/>
          <w:lang w:eastAsia="ja-JP"/>
        </w:rPr>
        <w:t xml:space="preserve">to </w:t>
      </w:r>
      <w:r w:rsidRPr="007F3FBD">
        <w:rPr>
          <w:rFonts w:ascii="Arial" w:eastAsia="MS Mincho" w:hAnsi="Arial" w:cs="Arial"/>
          <w:b/>
          <w:bCs/>
          <w:kern w:val="0"/>
          <w:sz w:val="24"/>
          <w:lang w:eastAsia="en-US"/>
        </w:rPr>
        <w:t>:</w:t>
      </w:r>
      <w:proofErr w:type="gramEnd"/>
    </w:p>
    <w:p w:rsidR="007F3FBD" w:rsidRPr="00CD564A" w:rsidRDefault="00186969" w:rsidP="00885585">
      <w:pPr>
        <w:autoSpaceDE w:val="0"/>
        <w:autoSpaceDN w:val="0"/>
        <w:adjustRightInd w:val="0"/>
        <w:snapToGrid w:val="0"/>
        <w:spacing w:beforeLines="50"/>
        <w:jc w:val="left"/>
        <w:rPr>
          <w:rFonts w:ascii="Arial" w:eastAsia="MS Mincho" w:hAnsi="Arial" w:cs="Arial"/>
          <w:b/>
          <w:bCs/>
          <w:kern w:val="0"/>
          <w:sz w:val="36"/>
          <w:szCs w:val="36"/>
          <w:lang w:eastAsia="ja-JP"/>
        </w:rPr>
      </w:pPr>
      <w:r>
        <w:rPr>
          <w:rFonts w:ascii="Arial" w:eastAsia="MS Mincho" w:hAnsi="Arial" w:cs="Arial" w:hint="eastAsia"/>
          <w:kern w:val="0"/>
          <w:sz w:val="24"/>
          <w:lang w:eastAsia="ja-JP"/>
        </w:rPr>
        <w:t xml:space="preserve">UN-GGIM-AP </w:t>
      </w:r>
      <w:r w:rsidR="003D7154">
        <w:rPr>
          <w:rFonts w:ascii="Arial" w:eastAsia="MS Mincho" w:hAnsi="Arial" w:cs="Arial"/>
          <w:kern w:val="0"/>
          <w:sz w:val="24"/>
          <w:lang w:eastAsia="ja-JP"/>
        </w:rPr>
        <w:t>Secretariat:</w:t>
      </w:r>
      <w:r>
        <w:rPr>
          <w:rFonts w:ascii="Arial" w:eastAsia="MS Mincho" w:hAnsi="Arial" w:cs="Arial" w:hint="eastAsia"/>
          <w:kern w:val="0"/>
          <w:sz w:val="24"/>
          <w:lang w:eastAsia="ja-JP"/>
        </w:rPr>
        <w:t xml:space="preserve"> </w:t>
      </w:r>
      <w:r w:rsidRPr="00186969">
        <w:rPr>
          <w:rFonts w:ascii="Arial" w:eastAsia="MS Mincho" w:hAnsi="Arial" w:cs="Arial"/>
          <w:kern w:val="0"/>
          <w:sz w:val="24"/>
          <w:lang w:eastAsia="ja-JP"/>
        </w:rPr>
        <w:t>un-ggim-ap.japan@gsi.go.jp</w:t>
      </w:r>
    </w:p>
    <w:p w:rsidR="00186969" w:rsidRPr="007F3FBD" w:rsidRDefault="00186969" w:rsidP="00CD564A">
      <w:pPr>
        <w:widowControl/>
        <w:jc w:val="left"/>
        <w:rPr>
          <w:rFonts w:ascii="Arial" w:eastAsia="MS Mincho" w:hAnsi="Arial" w:cs="Arial"/>
          <w:kern w:val="0"/>
          <w:sz w:val="24"/>
          <w:lang w:eastAsia="ja-JP"/>
        </w:rPr>
      </w:pPr>
      <w:r>
        <w:rPr>
          <w:rFonts w:ascii="Arial" w:eastAsia="MS Mincho" w:hAnsi="Arial" w:cs="Arial"/>
          <w:kern w:val="0"/>
          <w:sz w:val="24"/>
          <w:lang w:eastAsia="ja-JP"/>
        </w:rPr>
        <w:t xml:space="preserve">Tel: +81-29-864-6877 </w:t>
      </w:r>
      <w:r w:rsidRPr="00186969">
        <w:rPr>
          <w:rFonts w:ascii="Arial" w:eastAsia="MS Mincho" w:hAnsi="Arial" w:cs="Arial"/>
          <w:kern w:val="0"/>
          <w:sz w:val="24"/>
          <w:lang w:eastAsia="ja-JP"/>
        </w:rPr>
        <w:t xml:space="preserve">Fax: +81-29-864-8087 </w:t>
      </w:r>
    </w:p>
    <w:p w:rsidR="00650F7E" w:rsidRDefault="00186969" w:rsidP="00650F7E">
      <w:pPr>
        <w:widowControl/>
        <w:jc w:val="left"/>
        <w:rPr>
          <w:rFonts w:ascii="Arial" w:eastAsiaTheme="minorEastAsia" w:hAnsi="Arial" w:cs="Arial" w:hint="eastAsia"/>
          <w:kern w:val="0"/>
          <w:sz w:val="24"/>
          <w:lang w:eastAsia="ja-JP"/>
        </w:rPr>
      </w:pPr>
      <w:r w:rsidRPr="00186969">
        <w:rPr>
          <w:rFonts w:ascii="Arial" w:eastAsia="MS Mincho" w:hAnsi="Arial" w:cs="Arial"/>
          <w:kern w:val="0"/>
          <w:sz w:val="24"/>
          <w:lang w:eastAsia="ja-JP"/>
        </w:rPr>
        <w:t xml:space="preserve">Geospatial Information Authority of Japan (GSI) </w:t>
      </w:r>
    </w:p>
    <w:p w:rsidR="00FF7060" w:rsidRPr="00FF7060" w:rsidRDefault="00FF7060" w:rsidP="00650F7E">
      <w:pPr>
        <w:widowControl/>
        <w:jc w:val="left"/>
        <w:rPr>
          <w:rFonts w:ascii="Arial" w:eastAsiaTheme="minorEastAsia" w:hAnsi="Arial" w:cs="Arial"/>
          <w:kern w:val="0"/>
          <w:sz w:val="24"/>
          <w:lang w:eastAsia="ja-JP"/>
        </w:rPr>
      </w:pPr>
    </w:p>
    <w:p w:rsidR="00525A0B" w:rsidRPr="007F3FBD" w:rsidRDefault="007F3FBD" w:rsidP="007F3FBD">
      <w:pPr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</w:pPr>
      <w:r w:rsidRPr="007F3FBD">
        <w:rPr>
          <w:rFonts w:ascii="Arial" w:hAnsi="Arial" w:cs="Arial"/>
          <w:b/>
          <w:bCs/>
          <w:kern w:val="0"/>
          <w:sz w:val="24"/>
          <w:u w:val="single"/>
        </w:rPr>
        <w:t>Participant Information</w:t>
      </w:r>
    </w:p>
    <w:tbl>
      <w:tblPr>
        <w:tblW w:w="8568" w:type="dxa"/>
        <w:tblLook w:val="01E0"/>
      </w:tblPr>
      <w:tblGrid>
        <w:gridCol w:w="3652"/>
        <w:gridCol w:w="4916"/>
      </w:tblGrid>
      <w:tr w:rsidR="007F3FBD" w:rsidRPr="007F3FBD" w:rsidTr="00164B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FBD" w:rsidRPr="007F3FBD" w:rsidRDefault="007F3FB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Family Name: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BD" w:rsidRPr="007F3FBD" w:rsidRDefault="007F3FB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First Name: </w:t>
            </w:r>
          </w:p>
        </w:tc>
      </w:tr>
      <w:tr w:rsidR="007F3FBD" w:rsidRPr="007F3FBD" w:rsidTr="00164B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FBD" w:rsidRPr="007F3FBD" w:rsidRDefault="00B54D4D" w:rsidP="00092B7B">
            <w:pPr>
              <w:tabs>
                <w:tab w:val="left" w:pos="4248"/>
                <w:tab w:val="left" w:pos="8568"/>
              </w:tabs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 w:rsidRPr="001B4F19">
              <w:rPr>
                <w:rFonts w:ascii="Arial" w:hAnsi="Arial" w:cs="Arial"/>
                <w:sz w:val="24"/>
              </w:rPr>
              <w:t>Sex:  M / F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7B" w:rsidRPr="007F3FBD" w:rsidRDefault="00092B7B" w:rsidP="00092B7B">
            <w:pPr>
              <w:tabs>
                <w:tab w:val="left" w:pos="4248"/>
                <w:tab w:val="left" w:pos="8568"/>
              </w:tabs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>Title: Mr. / Mrs. /</w:t>
            </w:r>
            <w:r>
              <w:rPr>
                <w:rFonts w:ascii="Arial" w:hAnsi="Arial" w:cs="Arial"/>
                <w:kern w:val="0"/>
                <w:sz w:val="24"/>
              </w:rPr>
              <w:t xml:space="preserve"> Ms / Dr / Prof</w:t>
            </w:r>
            <w:r w:rsidRPr="007F3FBD">
              <w:rPr>
                <w:rFonts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:</w:t>
            </w:r>
          </w:p>
        </w:tc>
      </w:tr>
      <w:tr w:rsidR="00E2194E" w:rsidRPr="007F3FBD" w:rsidTr="00164B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94E" w:rsidRPr="007F3FBD" w:rsidRDefault="00E2194E" w:rsidP="00092B7B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 xml:space="preserve">Country: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4E" w:rsidRPr="007F3FBD" w:rsidRDefault="00E2194E" w:rsidP="00092B7B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>E-mail:</w:t>
            </w:r>
          </w:p>
        </w:tc>
      </w:tr>
      <w:tr w:rsidR="00092B7B" w:rsidRPr="007F3FBD" w:rsidTr="00164B35"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7B" w:rsidRPr="007F3FBD" w:rsidRDefault="00092B7B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Position :</w:t>
            </w:r>
          </w:p>
        </w:tc>
      </w:tr>
      <w:tr w:rsidR="007F3FBD" w:rsidRPr="007F3FBD" w:rsidTr="00164B35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BD" w:rsidRPr="007F3FBD" w:rsidRDefault="007F3FB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>Organization:</w:t>
            </w:r>
          </w:p>
        </w:tc>
      </w:tr>
      <w:tr w:rsidR="007F3FBD" w:rsidRPr="007F3FBD" w:rsidTr="00164B35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FBD" w:rsidRPr="007F3FBD" w:rsidRDefault="007F3FB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Street Address: </w:t>
            </w:r>
          </w:p>
        </w:tc>
      </w:tr>
      <w:tr w:rsidR="008E01C3" w:rsidRPr="007F3FBD" w:rsidTr="00164B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1C3" w:rsidRPr="007F3FBD" w:rsidRDefault="008E01C3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City: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C3" w:rsidRPr="007F3FBD" w:rsidRDefault="008E01C3" w:rsidP="00525A0B">
            <w:pPr>
              <w:tabs>
                <w:tab w:val="left" w:pos="4248"/>
                <w:tab w:val="left" w:pos="8568"/>
              </w:tabs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Postal code: </w:t>
            </w:r>
          </w:p>
        </w:tc>
      </w:tr>
      <w:tr w:rsidR="008E01C3" w:rsidRPr="007F3FBD" w:rsidTr="00164B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1C3" w:rsidRPr="007F3FBD" w:rsidRDefault="008E01C3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Tel: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C3" w:rsidRPr="007F3FBD" w:rsidRDefault="008E01C3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Fax: </w:t>
            </w:r>
          </w:p>
        </w:tc>
      </w:tr>
      <w:tr w:rsidR="008342E2" w:rsidRPr="007F3FBD" w:rsidTr="00164B35">
        <w:tc>
          <w:tcPr>
            <w:tcW w:w="8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E2" w:rsidRPr="007F3FBD" w:rsidRDefault="005313CD" w:rsidP="005313C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Hotel Name</w:t>
            </w:r>
            <w:r w:rsidRPr="005313CD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Bali:</w:t>
            </w:r>
          </w:p>
        </w:tc>
      </w:tr>
      <w:tr w:rsidR="008B5C83" w:rsidRPr="007F3FBD" w:rsidTr="00164B35">
        <w:trPr>
          <w:trHeight w:val="204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83" w:rsidRPr="0036515D" w:rsidRDefault="008B5C83" w:rsidP="006E2E38">
            <w:pPr>
              <w:tabs>
                <w:tab w:val="left" w:pos="4248"/>
                <w:tab w:val="left" w:pos="8568"/>
              </w:tabs>
              <w:rPr>
                <w:rFonts w:ascii="Arial" w:eastAsiaTheme="minorEastAsia" w:hAnsi="Arial" w:cs="Arial"/>
                <w:kern w:val="0"/>
                <w:szCs w:val="21"/>
                <w:lang w:eastAsia="ja-JP"/>
              </w:rPr>
            </w:pPr>
            <w:r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*If </w:t>
            </w:r>
            <w:r w:rsidR="00650F7E" w:rsidRPr="0036515D">
              <w:rPr>
                <w:rFonts w:ascii="Arial" w:eastAsiaTheme="minorEastAsia" w:hAnsi="Arial" w:cs="Arial"/>
                <w:kern w:val="0"/>
                <w:szCs w:val="21"/>
                <w:lang w:eastAsia="ja-JP"/>
              </w:rPr>
              <w:t>you</w:t>
            </w:r>
            <w:r w:rsidR="00885585"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 </w:t>
            </w:r>
            <w:r w:rsidR="00164B35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>do not</w:t>
            </w:r>
            <w:r w:rsidR="006E2E38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 have</w:t>
            </w:r>
            <w:r w:rsidR="00164B35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 </w:t>
            </w:r>
            <w:r w:rsidR="006E2E38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>your hotel r</w:t>
            </w:r>
            <w:r w:rsidR="00164B35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>eservation</w:t>
            </w:r>
            <w:r w:rsidR="006E2E38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 </w:t>
            </w:r>
            <w:r w:rsidR="00650F7E"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>by 30 September,</w:t>
            </w:r>
            <w:r w:rsidR="007A55F8">
              <w:rPr>
                <w:rFonts w:ascii="Arial" w:eastAsiaTheme="minorEastAsia" w:hAnsi="Arial" w:cs="Arial"/>
                <w:kern w:val="0"/>
                <w:szCs w:val="21"/>
                <w:lang w:eastAsia="ja-JP"/>
              </w:rPr>
              <w:t xml:space="preserve"> please leave th</w:t>
            </w:r>
            <w:r w:rsidR="007A55F8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>is</w:t>
            </w:r>
            <w:r w:rsidR="00650F7E"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 item </w:t>
            </w:r>
            <w:r w:rsidRPr="0036515D">
              <w:rPr>
                <w:rFonts w:ascii="Arial" w:eastAsiaTheme="minorEastAsia" w:hAnsi="Arial" w:cs="Arial"/>
                <w:kern w:val="0"/>
                <w:szCs w:val="21"/>
                <w:lang w:eastAsia="ja-JP"/>
              </w:rPr>
              <w:t>blank</w:t>
            </w:r>
            <w:r w:rsidR="00650F7E"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 </w:t>
            </w:r>
            <w:r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and inform the </w:t>
            </w:r>
            <w:r w:rsidR="00650F7E"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hotel name to the </w:t>
            </w:r>
            <w:r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Secretariat </w:t>
            </w:r>
            <w:r w:rsidR="00885585"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 xml:space="preserve">later, </w:t>
            </w:r>
            <w:r w:rsidRPr="0036515D">
              <w:rPr>
                <w:rFonts w:ascii="Arial" w:eastAsiaTheme="minorEastAsia" w:hAnsi="Arial" w:cs="Arial" w:hint="eastAsia"/>
                <w:kern w:val="0"/>
                <w:szCs w:val="21"/>
                <w:lang w:eastAsia="ja-JP"/>
              </w:rPr>
              <w:t>upon your reservation.</w:t>
            </w:r>
          </w:p>
        </w:tc>
      </w:tr>
    </w:tbl>
    <w:p w:rsidR="0036515D" w:rsidRDefault="0036515D" w:rsidP="00CC5134">
      <w:pPr>
        <w:rPr>
          <w:rFonts w:ascii="Arial" w:eastAsiaTheme="minorEastAsia" w:hAnsi="Arial" w:cs="Arial" w:hint="eastAsia"/>
          <w:b/>
          <w:bCs/>
          <w:kern w:val="0"/>
          <w:sz w:val="24"/>
          <w:u w:val="single"/>
          <w:lang w:eastAsia="ja-JP"/>
        </w:rPr>
      </w:pPr>
    </w:p>
    <w:p w:rsidR="00CC5134" w:rsidRPr="00450406" w:rsidRDefault="00CC5134" w:rsidP="00CC5134">
      <w:pPr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</w:pPr>
      <w:r w:rsidRPr="00CC5134">
        <w:rPr>
          <w:rFonts w:ascii="Arial" w:hAnsi="Arial" w:cs="Arial" w:hint="eastAsia"/>
          <w:b/>
          <w:bCs/>
          <w:kern w:val="0"/>
          <w:sz w:val="24"/>
          <w:u w:val="single"/>
        </w:rPr>
        <w:t>Hotel Reservation</w:t>
      </w:r>
    </w:p>
    <w:p w:rsidR="000E298A" w:rsidRDefault="00CC5134" w:rsidP="00CC5134">
      <w:pPr>
        <w:rPr>
          <w:rFonts w:ascii="Arial" w:eastAsiaTheme="minorEastAsia" w:hAnsi="Arial" w:cs="Arial" w:hint="eastAsia"/>
          <w:sz w:val="24"/>
          <w:lang w:eastAsia="ja-JP"/>
        </w:rPr>
      </w:pPr>
      <w:r w:rsidRPr="00BB55A1">
        <w:rPr>
          <w:rFonts w:ascii="Arial" w:eastAsiaTheme="minorEastAsia" w:hAnsi="Arial" w:cs="Arial"/>
          <w:bCs/>
          <w:kern w:val="0"/>
          <w:sz w:val="24"/>
          <w:lang w:eastAsia="ja-JP"/>
        </w:rPr>
        <w:t>Arrangements for hotels need to be made</w:t>
      </w:r>
      <w:r w:rsidRPr="00BB55A1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</w:t>
      </w:r>
      <w:r w:rsidRPr="00BB55A1">
        <w:rPr>
          <w:rFonts w:ascii="Arial" w:eastAsiaTheme="minorEastAsia" w:hAnsi="Arial" w:cs="Arial"/>
          <w:bCs/>
          <w:kern w:val="0"/>
          <w:sz w:val="24"/>
          <w:lang w:eastAsia="ja-JP"/>
        </w:rPr>
        <w:t>by individual participants</w:t>
      </w:r>
      <w:r w:rsidRPr="00BB55A1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</w:t>
      </w:r>
      <w:r w:rsidRPr="00BB55A1">
        <w:rPr>
          <w:rFonts w:ascii="Arial" w:eastAsiaTheme="minorEastAsia" w:hAnsi="Arial" w:cs="Arial"/>
          <w:bCs/>
          <w:kern w:val="0"/>
          <w:sz w:val="24"/>
          <w:lang w:eastAsia="ja-JP"/>
        </w:rPr>
        <w:t>at hotels of their own choice.</w:t>
      </w:r>
      <w:r w:rsidRPr="00A92D68">
        <w:rPr>
          <w:rFonts w:ascii="Arial" w:eastAsiaTheme="minorEastAsia" w:hAnsi="Arial" w:cs="Arial"/>
          <w:bCs/>
          <w:kern w:val="0"/>
          <w:sz w:val="24"/>
          <w:lang w:eastAsia="ja-JP"/>
        </w:rPr>
        <w:t xml:space="preserve"> A list of hotel in the vicinity of the </w:t>
      </w:r>
      <w:r w:rsidRPr="00A92D68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venue is </w:t>
      </w:r>
      <w:r w:rsidRPr="00A92D68">
        <w:rPr>
          <w:rFonts w:ascii="Arial" w:eastAsiaTheme="minorEastAsia" w:hAnsi="Arial" w:cs="Arial"/>
          <w:bCs/>
          <w:kern w:val="0"/>
          <w:sz w:val="24"/>
          <w:lang w:eastAsia="ja-JP"/>
        </w:rPr>
        <w:t>provided</w:t>
      </w:r>
      <w:r w:rsidRPr="00A92D68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in the information note</w:t>
      </w:r>
      <w:r w:rsidR="00F64AB4" w:rsidRPr="00A92D68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>.</w:t>
      </w:r>
      <w:r w:rsidR="00D1066A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</w:t>
      </w:r>
      <w:r w:rsidR="002B6A60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>The d</w:t>
      </w:r>
      <w:r w:rsidR="00D1066A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>iscount rate</w:t>
      </w:r>
      <w:r w:rsidR="00AA6D65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>s are</w:t>
      </w:r>
      <w:r w:rsidR="00D1066A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</w:t>
      </w:r>
      <w:r w:rsidR="00D1066A">
        <w:rPr>
          <w:rFonts w:ascii="Arial" w:eastAsiaTheme="minorEastAsia" w:hAnsi="Arial" w:cs="Arial"/>
          <w:bCs/>
          <w:kern w:val="0"/>
          <w:sz w:val="24"/>
          <w:lang w:eastAsia="ja-JP"/>
        </w:rPr>
        <w:t>available</w:t>
      </w:r>
      <w:r w:rsidR="00D1066A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at </w:t>
      </w:r>
      <w:r w:rsidR="00D1066A" w:rsidRPr="00D1066A">
        <w:rPr>
          <w:rFonts w:ascii="Arial" w:eastAsiaTheme="minorEastAsia" w:hAnsi="Arial" w:cs="Arial"/>
          <w:bCs/>
          <w:kern w:val="0"/>
          <w:sz w:val="24"/>
          <w:lang w:eastAsia="ja-JP"/>
        </w:rPr>
        <w:t>Home@36</w:t>
      </w:r>
      <w:r w:rsidR="002B5C53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hotel</w:t>
      </w:r>
      <w:r w:rsidR="002B6A60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. </w:t>
      </w:r>
      <w:r w:rsidR="00AA6D65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>P</w:t>
      </w:r>
      <w:r w:rsidR="00D1066A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>le</w:t>
      </w:r>
      <w:r w:rsidR="00F37CA5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ase contact to the Secretariat at </w:t>
      </w:r>
      <w:r w:rsidR="00F37CA5" w:rsidRPr="00186969">
        <w:rPr>
          <w:rFonts w:ascii="Arial" w:eastAsia="MS Mincho" w:hAnsi="Arial" w:cs="Arial"/>
          <w:kern w:val="0"/>
          <w:sz w:val="24"/>
          <w:lang w:eastAsia="ja-JP"/>
        </w:rPr>
        <w:t>un-ggim-ap.japan@gsi.go.jp</w:t>
      </w:r>
      <w:r w:rsidR="00AA6D65">
        <w:rPr>
          <w:rFonts w:ascii="Arial" w:eastAsiaTheme="minorEastAsia" w:hAnsi="Arial" w:cs="Arial" w:hint="eastAsia"/>
          <w:kern w:val="0"/>
          <w:sz w:val="24"/>
          <w:lang w:eastAsia="ja-JP"/>
        </w:rPr>
        <w:t xml:space="preserve"> </w:t>
      </w:r>
      <w:r w:rsidR="00AA6D65">
        <w:rPr>
          <w:rFonts w:ascii="Arial" w:hAnsi="Arial" w:cs="Arial" w:hint="eastAsia"/>
          <w:sz w:val="24"/>
          <w:lang w:eastAsia="ja-JP"/>
        </w:rPr>
        <w:t>for a</w:t>
      </w:r>
      <w:r w:rsidR="00AA6D65" w:rsidRPr="00766967">
        <w:rPr>
          <w:rFonts w:ascii="Arial" w:hAnsi="Arial" w:cs="Arial"/>
          <w:sz w:val="24"/>
          <w:lang w:eastAsia="ja-JP"/>
        </w:rPr>
        <w:t xml:space="preserve"> booking at the discount rates</w:t>
      </w:r>
      <w:r w:rsidR="00B26C88">
        <w:rPr>
          <w:rFonts w:ascii="Arial" w:eastAsiaTheme="minorEastAsia" w:hAnsi="Arial" w:cs="Arial" w:hint="eastAsia"/>
          <w:sz w:val="24"/>
          <w:lang w:eastAsia="ja-JP"/>
        </w:rPr>
        <w:t xml:space="preserve"> for </w:t>
      </w:r>
      <w:r w:rsidR="00B26C88" w:rsidRPr="00D1066A">
        <w:rPr>
          <w:rFonts w:ascii="Arial" w:eastAsiaTheme="minorEastAsia" w:hAnsi="Arial" w:cs="Arial"/>
          <w:bCs/>
          <w:kern w:val="0"/>
          <w:sz w:val="24"/>
          <w:lang w:eastAsia="ja-JP"/>
        </w:rPr>
        <w:t>Home@36</w:t>
      </w:r>
      <w:r w:rsidR="00B26C88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hotel</w:t>
      </w:r>
      <w:r w:rsidR="00AA6D65">
        <w:rPr>
          <w:rFonts w:ascii="Arial" w:hAnsi="Arial" w:cs="Arial" w:hint="eastAsia"/>
          <w:sz w:val="24"/>
          <w:lang w:eastAsia="ja-JP"/>
        </w:rPr>
        <w:t>.</w:t>
      </w:r>
    </w:p>
    <w:p w:rsidR="00A74130" w:rsidRPr="00A74130" w:rsidRDefault="00A74130" w:rsidP="00CC5134">
      <w:pPr>
        <w:rPr>
          <w:rFonts w:ascii="Arial" w:eastAsiaTheme="minorEastAsia" w:hAnsi="Arial" w:cs="Arial"/>
          <w:bCs/>
          <w:kern w:val="0"/>
          <w:sz w:val="24"/>
          <w:lang w:eastAsia="ja-JP"/>
        </w:rPr>
      </w:pPr>
    </w:p>
    <w:p w:rsidR="00A82C49" w:rsidRPr="00FB287A" w:rsidRDefault="00A82C49" w:rsidP="00A82C49">
      <w:pPr>
        <w:pStyle w:val="Web"/>
        <w:spacing w:before="0" w:beforeAutospacing="0" w:after="0" w:afterAutospacing="0"/>
        <w:rPr>
          <w:rFonts w:ascii="Arial" w:eastAsia="MS Mincho" w:hAnsi="Arial" w:cs="Arial"/>
          <w:b/>
          <w:bCs/>
          <w:u w:val="single"/>
          <w:lang w:eastAsia="ja-JP"/>
        </w:rPr>
      </w:pPr>
      <w:r w:rsidRPr="00FB287A">
        <w:rPr>
          <w:rFonts w:ascii="Arial" w:eastAsia="MS Mincho" w:hAnsi="Arial" w:cs="Arial" w:hint="eastAsia"/>
          <w:b/>
          <w:bCs/>
          <w:u w:val="single"/>
          <w:lang w:eastAsia="ja-JP"/>
        </w:rPr>
        <w:t>Local organizer</w:t>
      </w:r>
    </w:p>
    <w:p w:rsidR="00681AE0" w:rsidRDefault="00A82C49" w:rsidP="00A82C49">
      <w:pPr>
        <w:pStyle w:val="Web"/>
        <w:spacing w:before="0" w:beforeAutospacing="0" w:after="0" w:afterAutospacing="0"/>
        <w:rPr>
          <w:rFonts w:ascii="Arial" w:eastAsiaTheme="minorEastAsia" w:hAnsi="Arial" w:cs="Arial" w:hint="eastAsia"/>
          <w:bCs/>
          <w:lang w:eastAsia="ja-JP"/>
        </w:rPr>
      </w:pPr>
      <w:r w:rsidRPr="00A92D68">
        <w:rPr>
          <w:rFonts w:ascii="Arial" w:eastAsia="MS Mincho" w:hAnsi="Arial" w:cs="Arial" w:hint="eastAsia"/>
          <w:bCs/>
          <w:lang w:eastAsia="ja-JP"/>
        </w:rPr>
        <w:t xml:space="preserve">Please contact </w:t>
      </w:r>
      <w:r w:rsidR="00145442">
        <w:rPr>
          <w:rFonts w:ascii="Arial" w:hAnsi="Arial" w:cs="Arial"/>
          <w:bCs/>
          <w:lang w:eastAsia="ja-JP"/>
        </w:rPr>
        <w:t xml:space="preserve">Tri </w:t>
      </w:r>
      <w:proofErr w:type="spellStart"/>
      <w:r w:rsidR="00145442">
        <w:rPr>
          <w:rFonts w:ascii="Arial" w:hAnsi="Arial" w:cs="Arial"/>
          <w:bCs/>
          <w:lang w:eastAsia="ja-JP"/>
        </w:rPr>
        <w:t>Widowati</w:t>
      </w:r>
      <w:proofErr w:type="spellEnd"/>
      <w:r w:rsidR="00145442">
        <w:rPr>
          <w:rFonts w:ascii="Arial" w:hAnsi="Arial" w:cs="Arial"/>
          <w:bCs/>
          <w:lang w:eastAsia="ja-JP"/>
        </w:rPr>
        <w:t xml:space="preserve"> at </w:t>
      </w:r>
      <w:hyperlink r:id="rId9" w:history="1">
        <w:r w:rsidR="00145442" w:rsidRPr="003D6907">
          <w:rPr>
            <w:rStyle w:val="aa"/>
            <w:rFonts w:ascii="Arial" w:hAnsi="Arial" w:cs="Arial"/>
            <w:bCs/>
            <w:lang w:eastAsia="ja-JP"/>
          </w:rPr>
          <w:t>tri.widowati@big.go.id</w:t>
        </w:r>
      </w:hyperlink>
      <w:r w:rsidR="00145442">
        <w:rPr>
          <w:rFonts w:ascii="Arial" w:hAnsi="Arial" w:cs="Arial"/>
          <w:bCs/>
          <w:lang w:eastAsia="ja-JP"/>
        </w:rPr>
        <w:t xml:space="preserve"> </w:t>
      </w:r>
      <w:r w:rsidRPr="00A92D68">
        <w:rPr>
          <w:rFonts w:ascii="Arial" w:eastAsia="MS Mincho" w:hAnsi="Arial" w:cs="Arial" w:hint="eastAsia"/>
          <w:bCs/>
          <w:lang w:eastAsia="ja-JP"/>
        </w:rPr>
        <w:t>for detailed local information.</w:t>
      </w:r>
    </w:p>
    <w:p w:rsidR="00A74130" w:rsidRPr="00A74130" w:rsidRDefault="00A74130" w:rsidP="00A82C49">
      <w:pPr>
        <w:pStyle w:val="Web"/>
        <w:spacing w:before="0" w:beforeAutospacing="0" w:after="0" w:afterAutospacing="0"/>
        <w:rPr>
          <w:rFonts w:ascii="Arial" w:eastAsiaTheme="minorEastAsia" w:hAnsi="Arial" w:cs="Arial" w:hint="eastAsia"/>
          <w:bCs/>
          <w:lang w:eastAsia="ja-JP"/>
        </w:rPr>
      </w:pPr>
    </w:p>
    <w:p w:rsidR="00681AE0" w:rsidRDefault="00681AE0" w:rsidP="00A82C49">
      <w:pPr>
        <w:pStyle w:val="Web"/>
        <w:spacing w:before="0" w:beforeAutospacing="0" w:after="0" w:afterAutospacing="0"/>
        <w:rPr>
          <w:rFonts w:ascii="Arial" w:eastAsia="MS Mincho" w:hAnsi="Arial" w:cs="Arial"/>
          <w:b/>
          <w:bCs/>
          <w:u w:val="single"/>
          <w:lang w:eastAsia="ja-JP"/>
        </w:rPr>
      </w:pPr>
      <w:r w:rsidRPr="00681AE0">
        <w:rPr>
          <w:rFonts w:ascii="Arial" w:eastAsia="MS Mincho" w:hAnsi="Arial" w:cs="Arial"/>
          <w:b/>
          <w:bCs/>
          <w:u w:val="single"/>
          <w:lang w:eastAsia="ja-JP"/>
        </w:rPr>
        <w:t>Technical Visit</w:t>
      </w:r>
    </w:p>
    <w:p w:rsidR="00681AE0" w:rsidRDefault="00C2006D" w:rsidP="00C2006D">
      <w:pPr>
        <w:pStyle w:val="Web"/>
        <w:spacing w:before="0" w:beforeAutospacing="0" w:after="0" w:afterAutospacing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Do you plan to join technical visit on 12 November 2014? </w:t>
      </w:r>
      <w:r>
        <w:rPr>
          <w:rFonts w:ascii="Arial" w:eastAsia="MS Mincho" w:hAnsi="Arial" w:cs="Arial"/>
          <w:bCs/>
          <w:lang w:eastAsia="ja-JP"/>
        </w:rPr>
        <w:tab/>
      </w:r>
      <w:r>
        <w:rPr>
          <w:rFonts w:ascii="Arial" w:eastAsia="MS Mincho" w:hAnsi="Arial" w:cs="Arial"/>
          <w:bCs/>
          <w:lang w:eastAsia="ja-JP"/>
        </w:rPr>
        <w:sym w:font="Wingdings" w:char="F0A8"/>
      </w:r>
      <w:r>
        <w:rPr>
          <w:rFonts w:ascii="Arial" w:eastAsia="MS Mincho" w:hAnsi="Arial" w:cs="Arial"/>
          <w:bCs/>
          <w:lang w:eastAsia="ja-JP"/>
        </w:rPr>
        <w:t xml:space="preserve"> Yes</w:t>
      </w:r>
      <w:r>
        <w:rPr>
          <w:rFonts w:ascii="Arial" w:eastAsia="MS Mincho" w:hAnsi="Arial" w:cs="Arial"/>
          <w:bCs/>
          <w:lang w:eastAsia="ja-JP"/>
        </w:rPr>
        <w:tab/>
        <w:t xml:space="preserve">  </w:t>
      </w:r>
      <w:r>
        <w:rPr>
          <w:rFonts w:ascii="Arial" w:eastAsia="MS Mincho" w:hAnsi="Arial" w:cs="Arial"/>
          <w:bCs/>
          <w:lang w:eastAsia="ja-JP"/>
        </w:rPr>
        <w:sym w:font="Wingdings" w:char="F0A8"/>
      </w:r>
      <w:r>
        <w:rPr>
          <w:rFonts w:ascii="Arial" w:eastAsia="MS Mincho" w:hAnsi="Arial" w:cs="Arial"/>
          <w:bCs/>
          <w:lang w:eastAsia="ja-JP"/>
        </w:rPr>
        <w:t xml:space="preserve"> No</w:t>
      </w:r>
    </w:p>
    <w:sectPr w:rsidR="00681AE0" w:rsidSect="00462C6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CF" w:rsidRDefault="00DB44CF" w:rsidP="00890C1E">
      <w:r>
        <w:separator/>
      </w:r>
    </w:p>
  </w:endnote>
  <w:endnote w:type="continuationSeparator" w:id="0">
    <w:p w:rsidR="00DB44CF" w:rsidRDefault="00DB44CF" w:rsidP="0089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CF" w:rsidRDefault="00DB44CF" w:rsidP="00890C1E">
      <w:r>
        <w:separator/>
      </w:r>
    </w:p>
  </w:footnote>
  <w:footnote w:type="continuationSeparator" w:id="0">
    <w:p w:rsidR="00DB44CF" w:rsidRDefault="00DB44CF" w:rsidP="00890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969"/>
    <w:rsid w:val="00016283"/>
    <w:rsid w:val="000305FB"/>
    <w:rsid w:val="00035EAA"/>
    <w:rsid w:val="0004283A"/>
    <w:rsid w:val="000544C5"/>
    <w:rsid w:val="00092B7B"/>
    <w:rsid w:val="000D3760"/>
    <w:rsid w:val="000E298A"/>
    <w:rsid w:val="00145442"/>
    <w:rsid w:val="00164B35"/>
    <w:rsid w:val="00186969"/>
    <w:rsid w:val="00187738"/>
    <w:rsid w:val="001D4D1A"/>
    <w:rsid w:val="002517C7"/>
    <w:rsid w:val="00264100"/>
    <w:rsid w:val="002B5C53"/>
    <w:rsid w:val="002B6A60"/>
    <w:rsid w:val="002C6836"/>
    <w:rsid w:val="002F1637"/>
    <w:rsid w:val="00321413"/>
    <w:rsid w:val="0034310D"/>
    <w:rsid w:val="0036515D"/>
    <w:rsid w:val="003869A1"/>
    <w:rsid w:val="00387389"/>
    <w:rsid w:val="003A2328"/>
    <w:rsid w:val="003C1324"/>
    <w:rsid w:val="003D7154"/>
    <w:rsid w:val="00450406"/>
    <w:rsid w:val="00461E90"/>
    <w:rsid w:val="00462C66"/>
    <w:rsid w:val="00476E38"/>
    <w:rsid w:val="004A0928"/>
    <w:rsid w:val="004A29C7"/>
    <w:rsid w:val="004B0033"/>
    <w:rsid w:val="004E79CB"/>
    <w:rsid w:val="00525A0B"/>
    <w:rsid w:val="005313CD"/>
    <w:rsid w:val="00541A3A"/>
    <w:rsid w:val="00557A5E"/>
    <w:rsid w:val="00577E7B"/>
    <w:rsid w:val="005E3147"/>
    <w:rsid w:val="006266C4"/>
    <w:rsid w:val="00641C04"/>
    <w:rsid w:val="00650F7E"/>
    <w:rsid w:val="00681AE0"/>
    <w:rsid w:val="006B0E3A"/>
    <w:rsid w:val="006E2E38"/>
    <w:rsid w:val="00737074"/>
    <w:rsid w:val="00742218"/>
    <w:rsid w:val="00745DE8"/>
    <w:rsid w:val="007A55F8"/>
    <w:rsid w:val="007F3FBD"/>
    <w:rsid w:val="00832D54"/>
    <w:rsid w:val="008342E2"/>
    <w:rsid w:val="00885585"/>
    <w:rsid w:val="00890C1E"/>
    <w:rsid w:val="008B5C83"/>
    <w:rsid w:val="008E01C3"/>
    <w:rsid w:val="008F6FC0"/>
    <w:rsid w:val="008F7D1F"/>
    <w:rsid w:val="00915BE8"/>
    <w:rsid w:val="00925C36"/>
    <w:rsid w:val="0094441F"/>
    <w:rsid w:val="00944B03"/>
    <w:rsid w:val="00950A64"/>
    <w:rsid w:val="00951E80"/>
    <w:rsid w:val="00980CD2"/>
    <w:rsid w:val="009C6012"/>
    <w:rsid w:val="00A06E7D"/>
    <w:rsid w:val="00A35EF3"/>
    <w:rsid w:val="00A729B6"/>
    <w:rsid w:val="00A74130"/>
    <w:rsid w:val="00A82C49"/>
    <w:rsid w:val="00A92D68"/>
    <w:rsid w:val="00AA6D65"/>
    <w:rsid w:val="00AB0771"/>
    <w:rsid w:val="00AD7141"/>
    <w:rsid w:val="00B070F6"/>
    <w:rsid w:val="00B2164C"/>
    <w:rsid w:val="00B26C88"/>
    <w:rsid w:val="00B366DE"/>
    <w:rsid w:val="00B40068"/>
    <w:rsid w:val="00B54937"/>
    <w:rsid w:val="00B54D4D"/>
    <w:rsid w:val="00B939D4"/>
    <w:rsid w:val="00BB55A1"/>
    <w:rsid w:val="00C2006D"/>
    <w:rsid w:val="00CC5134"/>
    <w:rsid w:val="00CD564A"/>
    <w:rsid w:val="00CF5BF2"/>
    <w:rsid w:val="00D1066A"/>
    <w:rsid w:val="00D318DA"/>
    <w:rsid w:val="00D50736"/>
    <w:rsid w:val="00D64133"/>
    <w:rsid w:val="00D71F14"/>
    <w:rsid w:val="00D86A85"/>
    <w:rsid w:val="00DB38C1"/>
    <w:rsid w:val="00DB44CF"/>
    <w:rsid w:val="00DC49FC"/>
    <w:rsid w:val="00E2194E"/>
    <w:rsid w:val="00E23FAB"/>
    <w:rsid w:val="00EB3019"/>
    <w:rsid w:val="00F148F2"/>
    <w:rsid w:val="00F37CA5"/>
    <w:rsid w:val="00F64AB4"/>
    <w:rsid w:val="00F95C06"/>
    <w:rsid w:val="00FA4AC6"/>
    <w:rsid w:val="00FB0E63"/>
    <w:rsid w:val="00FB7E4F"/>
    <w:rsid w:val="00FC7DE6"/>
    <w:rsid w:val="00FD667D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E"/>
    <w:pPr>
      <w:widowControl w:val="0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C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0C1E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5">
    <w:name w:val="吹き出し (文字)"/>
    <w:basedOn w:val="a0"/>
    <w:link w:val="a4"/>
    <w:uiPriority w:val="99"/>
    <w:semiHidden/>
    <w:rsid w:val="00890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90C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a7">
    <w:name w:val="ヘッダー (文字)"/>
    <w:basedOn w:val="a0"/>
    <w:link w:val="a6"/>
    <w:uiPriority w:val="99"/>
    <w:semiHidden/>
    <w:rsid w:val="00890C1E"/>
  </w:style>
  <w:style w:type="paragraph" w:styleId="a8">
    <w:name w:val="footer"/>
    <w:basedOn w:val="a"/>
    <w:link w:val="a9"/>
    <w:uiPriority w:val="99"/>
    <w:semiHidden/>
    <w:unhideWhenUsed/>
    <w:rsid w:val="00890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90C1E"/>
  </w:style>
  <w:style w:type="paragraph" w:styleId="Web">
    <w:name w:val="Normal (Web)"/>
    <w:basedOn w:val="a"/>
    <w:rsid w:val="00A82C4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character" w:styleId="aa">
    <w:name w:val="Hyperlink"/>
    <w:basedOn w:val="a0"/>
    <w:rsid w:val="00A82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.widowati@big.go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uyama\Desktop\01UN-GGIM-AP\Templ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C25869245544F984B1F60262D50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10B78-F483-4F1A-8C5B-CAFEC36064EA}"/>
      </w:docPartPr>
      <w:docPartBody>
        <w:p w:rsidR="00146B0C" w:rsidRDefault="00486CA8">
          <w:pPr>
            <w:pStyle w:val="B6C25869245544F984B1F60262D50EA0"/>
          </w:pPr>
          <w:r w:rsidRPr="00B631A1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CA8"/>
    <w:rsid w:val="00146B0C"/>
    <w:rsid w:val="003939E8"/>
    <w:rsid w:val="00486CA8"/>
    <w:rsid w:val="00541F38"/>
    <w:rsid w:val="00595D6D"/>
    <w:rsid w:val="007D12F1"/>
    <w:rsid w:val="00AD4EAC"/>
    <w:rsid w:val="00F270F2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B0C"/>
    <w:rPr>
      <w:color w:val="808080"/>
    </w:rPr>
  </w:style>
  <w:style w:type="paragraph" w:customStyle="1" w:styleId="B6C25869245544F984B1F60262D50EA0">
    <w:name w:val="B6C25869245544F984B1F60262D50EA0"/>
    <w:rsid w:val="00146B0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0589-FE22-4D5F-ABC5-A3CDC02B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Templete.dotx</Template>
  <TotalTime>109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GSI</cp:lastModifiedBy>
  <cp:revision>37</cp:revision>
  <dcterms:created xsi:type="dcterms:W3CDTF">2014-07-04T07:19:00Z</dcterms:created>
  <dcterms:modified xsi:type="dcterms:W3CDTF">2014-08-15T00:39:00Z</dcterms:modified>
</cp:coreProperties>
</file>